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2EF5" w14:textId="77777777" w:rsidR="00013CC9" w:rsidRDefault="00F66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27933680">
                <wp:simplePos x="0" y="0"/>
                <wp:positionH relativeFrom="column">
                  <wp:posOffset>2597785</wp:posOffset>
                </wp:positionH>
                <wp:positionV relativeFrom="paragraph">
                  <wp:posOffset>350520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0D9DCACC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305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10/14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5pt;margin-top:27.6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" stroked="f">
                <v:textbox>
                  <w:txbxContent>
                    <w:p w14:paraId="4603F747" w14:textId="0D9DCACC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305CE">
                        <w:rPr>
                          <w:rFonts w:ascii="Arial" w:hAnsi="Arial" w:cs="Arial"/>
                          <w:sz w:val="24"/>
                          <w:szCs w:val="24"/>
                        </w:rPr>
                        <w:t>10/14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="004479F6">
        <w:rPr>
          <w:noProof/>
        </w:rPr>
        <w:drawing>
          <wp:inline distT="0" distB="0" distL="0" distR="0" wp14:anchorId="33AF6159" wp14:editId="6A3673C3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77777777" w:rsidR="00013CC9" w:rsidRDefault="00013CC9" w:rsidP="00013CC9"/>
    <w:p w14:paraId="78864930" w14:textId="77777777" w:rsidR="00223E89" w:rsidRDefault="00223E89" w:rsidP="00013CC9"/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E305CE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2F117163" w:rsidR="003B59A9" w:rsidRDefault="003B59A9" w:rsidP="00013CC9">
      <w:pPr>
        <w:tabs>
          <w:tab w:val="left" w:pos="1800"/>
        </w:tabs>
      </w:pPr>
      <w:r>
        <w:t xml:space="preserve">1.  </w:t>
      </w:r>
      <w:r w:rsidR="00E305CE">
        <w:t>Welcome and c</w:t>
      </w:r>
      <w:r>
        <w:t>heck-In--Everyone</w:t>
      </w:r>
    </w:p>
    <w:p w14:paraId="0CE16D3F" w14:textId="3F28AFBA" w:rsidR="003B59A9" w:rsidRDefault="003B59A9" w:rsidP="00013CC9">
      <w:pPr>
        <w:tabs>
          <w:tab w:val="left" w:pos="1800"/>
        </w:tabs>
      </w:pPr>
    </w:p>
    <w:p w14:paraId="7C0702F1" w14:textId="6FBD69DD" w:rsidR="003B59A9" w:rsidRDefault="003B59A9" w:rsidP="00013CC9">
      <w:pPr>
        <w:tabs>
          <w:tab w:val="left" w:pos="1800"/>
        </w:tabs>
      </w:pPr>
      <w:r>
        <w:t xml:space="preserve">2.  </w:t>
      </w:r>
      <w:r w:rsidR="004368C2">
        <w:t>Trip updates</w:t>
      </w:r>
      <w:r w:rsidR="00294FB1">
        <w:t>.</w:t>
      </w:r>
      <w:r w:rsidR="00E305CE">
        <w:t xml:space="preserve">  Discuss safety and insurance.</w:t>
      </w:r>
    </w:p>
    <w:p w14:paraId="1FC9D62D" w14:textId="77777777" w:rsidR="004368C2" w:rsidRDefault="004368C2" w:rsidP="00013CC9">
      <w:pPr>
        <w:tabs>
          <w:tab w:val="left" w:pos="1800"/>
        </w:tabs>
      </w:pPr>
    </w:p>
    <w:p w14:paraId="51AE9FD8" w14:textId="07CAFA50" w:rsidR="003B59A9" w:rsidRDefault="003B59A9" w:rsidP="00013CC9">
      <w:pPr>
        <w:tabs>
          <w:tab w:val="left" w:pos="1800"/>
        </w:tabs>
      </w:pPr>
      <w:r>
        <w:t>3.</w:t>
      </w:r>
      <w:r w:rsidR="003C0568">
        <w:t xml:space="preserve">  </w:t>
      </w:r>
      <w:r w:rsidR="00E305CE">
        <w:t>Review membership.</w:t>
      </w:r>
    </w:p>
    <w:p w14:paraId="54F7BD12" w14:textId="224DF013" w:rsidR="00716CCA" w:rsidRDefault="00716CCA" w:rsidP="00013CC9">
      <w:pPr>
        <w:tabs>
          <w:tab w:val="left" w:pos="1800"/>
        </w:tabs>
      </w:pPr>
    </w:p>
    <w:p w14:paraId="22FFD914" w14:textId="7427A7FE" w:rsidR="00716CCA" w:rsidRDefault="00716CCA" w:rsidP="00013CC9">
      <w:pPr>
        <w:tabs>
          <w:tab w:val="left" w:pos="1800"/>
        </w:tabs>
      </w:pPr>
      <w:r>
        <w:t xml:space="preserve">4.  </w:t>
      </w:r>
      <w:r w:rsidR="00E305CE">
        <w:t>Discuss future leadership.</w:t>
      </w:r>
    </w:p>
    <w:p w14:paraId="46AE271A" w14:textId="221EDCA6" w:rsidR="00294FB1" w:rsidRDefault="00294FB1" w:rsidP="00013CC9">
      <w:pPr>
        <w:tabs>
          <w:tab w:val="left" w:pos="1800"/>
        </w:tabs>
      </w:pPr>
    </w:p>
    <w:p w14:paraId="3352ED5E" w14:textId="030950F0" w:rsidR="003C0568" w:rsidRDefault="00294FB1" w:rsidP="00E305CE">
      <w:pPr>
        <w:tabs>
          <w:tab w:val="left" w:pos="1800"/>
        </w:tabs>
      </w:pPr>
      <w:r>
        <w:t xml:space="preserve">5.  </w:t>
      </w:r>
      <w:r w:rsidR="00E305CE">
        <w:t>Set some goals.</w:t>
      </w:r>
    </w:p>
    <w:p w14:paraId="1772C408" w14:textId="28D72D45" w:rsidR="00E305CE" w:rsidRDefault="00E305CE" w:rsidP="00E305CE">
      <w:pPr>
        <w:tabs>
          <w:tab w:val="left" w:pos="1800"/>
        </w:tabs>
      </w:pPr>
    </w:p>
    <w:p w14:paraId="61F069AF" w14:textId="3D7B16D0" w:rsidR="00E305CE" w:rsidRDefault="00E305CE" w:rsidP="00E305CE">
      <w:pPr>
        <w:tabs>
          <w:tab w:val="left" w:pos="1800"/>
        </w:tabs>
      </w:pPr>
      <w:r>
        <w:t>6.  Anything else?</w:t>
      </w:r>
      <w:bookmarkStart w:id="0" w:name="_GoBack"/>
      <w:bookmarkEnd w:id="0"/>
    </w:p>
    <w:p w14:paraId="6A931A60" w14:textId="46DF80E0" w:rsidR="007E4841" w:rsidRDefault="007E4841" w:rsidP="00013CC9">
      <w:pPr>
        <w:tabs>
          <w:tab w:val="left" w:pos="1800"/>
        </w:tabs>
      </w:pPr>
    </w:p>
    <w:p w14:paraId="1098C06D" w14:textId="4F1AD06A" w:rsidR="007E4841" w:rsidRDefault="007E4841" w:rsidP="00013CC9">
      <w:pPr>
        <w:tabs>
          <w:tab w:val="left" w:pos="1800"/>
        </w:tabs>
      </w:pPr>
    </w:p>
    <w:p w14:paraId="52BA62E6" w14:textId="0B879AFF" w:rsidR="007E4841" w:rsidRDefault="007E4841" w:rsidP="00013CC9">
      <w:pPr>
        <w:tabs>
          <w:tab w:val="left" w:pos="1800"/>
        </w:tabs>
      </w:pPr>
    </w:p>
    <w:p w14:paraId="47F08398" w14:textId="70F52E04" w:rsidR="003B59A9" w:rsidRDefault="003B59A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19087B"/>
    <w:rsid w:val="001C65D5"/>
    <w:rsid w:val="00223E89"/>
    <w:rsid w:val="00231D1B"/>
    <w:rsid w:val="00294FB1"/>
    <w:rsid w:val="002B64A2"/>
    <w:rsid w:val="00307590"/>
    <w:rsid w:val="003B59A9"/>
    <w:rsid w:val="003C0568"/>
    <w:rsid w:val="004368C2"/>
    <w:rsid w:val="004479F6"/>
    <w:rsid w:val="00633691"/>
    <w:rsid w:val="006B2E6A"/>
    <w:rsid w:val="00716CCA"/>
    <w:rsid w:val="007D6F59"/>
    <w:rsid w:val="007E4841"/>
    <w:rsid w:val="0085096A"/>
    <w:rsid w:val="009E1C43"/>
    <w:rsid w:val="00B44999"/>
    <w:rsid w:val="00B765F4"/>
    <w:rsid w:val="00BA7ACE"/>
    <w:rsid w:val="00C14783"/>
    <w:rsid w:val="00CA35B3"/>
    <w:rsid w:val="00E15E1F"/>
    <w:rsid w:val="00E305CE"/>
    <w:rsid w:val="00EC5FE1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2022-10-14T03:38:00Z</dcterms:created>
  <dcterms:modified xsi:type="dcterms:W3CDTF">2022-10-14T03:44:00Z</dcterms:modified>
</cp:coreProperties>
</file>